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2496" w:rsidRPr="00AE2496" w:rsidTr="00AE249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249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2496" w:rsidRPr="00AE2496" w:rsidTr="00AE24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E2496" w:rsidRPr="00AE2496" w:rsidTr="00AE249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2496" w:rsidRPr="00AE2496" w:rsidTr="00AE24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14.7741</w:t>
            </w:r>
          </w:p>
        </w:tc>
      </w:tr>
      <w:tr w:rsidR="00AE2496" w:rsidRPr="00AE2496" w:rsidTr="00AE24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19.9115</w:t>
            </w:r>
          </w:p>
        </w:tc>
      </w:tr>
      <w:tr w:rsidR="00AE2496" w:rsidRPr="00AE2496" w:rsidTr="00AE24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16.4231</w:t>
            </w:r>
          </w:p>
        </w:tc>
      </w:tr>
      <w:tr w:rsidR="00AE2496" w:rsidRPr="00AE2496" w:rsidTr="00AE249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2496" w:rsidRPr="00AE2496" w:rsidTr="00AE249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249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2496" w:rsidRPr="00AE2496" w:rsidTr="00AE24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E2496" w:rsidRPr="00AE2496" w:rsidTr="00AE249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2496" w:rsidRPr="00AE2496" w:rsidTr="00AE24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14.7182</w:t>
            </w:r>
          </w:p>
        </w:tc>
      </w:tr>
      <w:tr w:rsidR="00AE2496" w:rsidRPr="00AE2496" w:rsidTr="00AE24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19.7689</w:t>
            </w:r>
          </w:p>
        </w:tc>
      </w:tr>
      <w:tr w:rsidR="00AE2496" w:rsidRPr="00AE2496" w:rsidTr="00AE24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496" w:rsidRPr="00AE2496" w:rsidRDefault="00AE2496" w:rsidP="00AE24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496">
              <w:rPr>
                <w:rFonts w:ascii="Arial" w:hAnsi="Arial" w:cs="Arial"/>
                <w:sz w:val="24"/>
                <w:szCs w:val="24"/>
                <w:lang w:val="en-ZA" w:eastAsia="en-ZA"/>
              </w:rPr>
              <w:t>16.3493</w:t>
            </w:r>
          </w:p>
        </w:tc>
      </w:tr>
    </w:tbl>
    <w:p w:rsidR="00AE2496" w:rsidRPr="00035935" w:rsidRDefault="00AE2496" w:rsidP="00035935"/>
    <w:sectPr w:rsidR="00AE249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DC"/>
    <w:rsid w:val="00025128"/>
    <w:rsid w:val="00035935"/>
    <w:rsid w:val="00220021"/>
    <w:rsid w:val="002961E0"/>
    <w:rsid w:val="004602DC"/>
    <w:rsid w:val="00685853"/>
    <w:rsid w:val="00775E6E"/>
    <w:rsid w:val="007E1A9E"/>
    <w:rsid w:val="008A1AC8"/>
    <w:rsid w:val="00AB3092"/>
    <w:rsid w:val="00AE2496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24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E24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E24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E24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249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E24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02D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02D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E24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E24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E24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E24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02D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E24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02D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E2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24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E24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E24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E24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249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E24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02D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02D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E24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E24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E24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E24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02D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E24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02D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E2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2016-06-30T09:01:00Z</dcterms:created>
  <dcterms:modified xsi:type="dcterms:W3CDTF">2016-06-30T14:01:00Z</dcterms:modified>
</cp:coreProperties>
</file>